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45AD" w14:textId="67980C99" w:rsidR="002A6A19" w:rsidRDefault="002A6A19"/>
    <w:p w14:paraId="725ECF5E" w14:textId="5A3710CA" w:rsidR="00B321C1" w:rsidRDefault="00264C5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2FF93424" wp14:editId="5F24AC9C">
                <wp:simplePos x="0" y="0"/>
                <wp:positionH relativeFrom="column">
                  <wp:posOffset>1677439</wp:posOffset>
                </wp:positionH>
                <wp:positionV relativeFrom="paragraph">
                  <wp:posOffset>6465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EB42EFB" w14:textId="77777777" w:rsidR="00264C57" w:rsidRPr="00046B92" w:rsidRDefault="00264C57" w:rsidP="00264C57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F93424" id="Groep 214" o:spid="_x0000_s1026" style="position:absolute;margin-left:132.1pt;margin-top:.5pt;width:148pt;height:22.8pt;z-index:251696640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5EB42EFB" w14:textId="77777777" w:rsidR="00264C57" w:rsidRPr="00046B92" w:rsidRDefault="00264C57" w:rsidP="00264C57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12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" filled="t" fillcolor="#a8d08d [1945]">
                  <v:imagedata r:id="rId13" o:title="B6A2D7EC"/>
                  <v:shadow on="t" color="#70ad47 [3209]" offset="0,4pt"/>
                </v:shape>
                <v:shape id="Afbeelding 213" o:spid="_x0000_s1029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" filled="t" fillcolor="#a8d08d [1945]">
                  <v:imagedata r:id="rId14" o:title="B6A2D7EC"/>
                  <v:shadow on="t" color="#70ad47 [3209]" offset="0,4pt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59155934" wp14:editId="27D359FD">
                <wp:simplePos x="0" y="0"/>
                <wp:positionH relativeFrom="column">
                  <wp:posOffset>4196946</wp:posOffset>
                </wp:positionH>
                <wp:positionV relativeFrom="paragraph">
                  <wp:posOffset>8890</wp:posOffset>
                </wp:positionV>
                <wp:extent cx="1588077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077" cy="286385"/>
                          <a:chOff x="0" y="0"/>
                          <a:chExt cx="1372648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552" y="51955"/>
                            <a:ext cx="1009096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2B58CA" w14:textId="7317AEB9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Tijdsduur: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64C57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20 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155934" id="Groep 215" o:spid="_x0000_s1030" style="position:absolute;margin-left:330.45pt;margin-top:.7pt;width:125.05pt;height:22.55pt;z-index:251636224;mso-width-relative:margin" coordsize="1372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">
                <v:shape id="Afbeelding 27" o:spid="_x0000_s1031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6" o:title="time"/>
                  <v:shadow on="t" color="#538135 [2409]" offset="0,4pt"/>
                </v:shape>
                <v:shape id="Tekstvak 2" o:spid="_x0000_s1032" type="#_x0000_t202" style="position:absolute;left:3635;top:519;width:1009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602B58CA" w14:textId="7317AEB9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Tijdsduur: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264C57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20 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463AF7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50EC46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18AA06B6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E2FE309" w14:textId="77777777" w:rsidR="00264C57" w:rsidRDefault="00264C57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2850B67" w14:textId="4D089B05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2D351A72" w14:textId="793C287D" w:rsidR="00264C57" w:rsidRDefault="00264C57" w:rsidP="00264C57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Een gerecht dat je hebt gekookt  (ongeveer 2 eetlepels)</w:t>
            </w:r>
          </w:p>
          <w:p w14:paraId="600225F3" w14:textId="13EA4F3B" w:rsidR="00264C57" w:rsidRDefault="00264C57" w:rsidP="00264C57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Hetzelfde gerecht, maar dan van 2 andere groepen (ongeveer 2 eetlepels per gerecht)</w:t>
            </w:r>
          </w:p>
          <w:p w14:paraId="1EEE52BE" w14:textId="3F1DBB4B" w:rsidR="00264C57" w:rsidRDefault="00264C57" w:rsidP="00264C57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materialen voor een organoleptische keuring</w:t>
            </w:r>
          </w:p>
          <w:p w14:paraId="72A6FB38" w14:textId="4D6D0BCE" w:rsidR="00264C57" w:rsidRPr="00264C57" w:rsidRDefault="00264C57" w:rsidP="00264C57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papier waarop je nummers kunt zetten</w:t>
            </w:r>
          </w:p>
          <w:p w14:paraId="05133D52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3088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ED3AFB" w14:textId="77777777" w:rsidR="00264C57" w:rsidRDefault="00264C57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D669EA8" w14:textId="6E25B066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297676E1" w14:textId="77777777" w:rsidR="003440EA" w:rsidRDefault="00264C57" w:rsidP="00264C5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materiaal klaarzetten voor een organoleptische keuring</w:t>
            </w:r>
          </w:p>
          <w:p w14:paraId="5D826B74" w14:textId="77777777" w:rsidR="00264C57" w:rsidRDefault="00264C57" w:rsidP="00264C5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beoordelingspunten benoemen voor een organoleptische keuring</w:t>
            </w:r>
          </w:p>
          <w:p w14:paraId="44E17749" w14:textId="7D24E738" w:rsidR="00264C57" w:rsidRPr="00264C57" w:rsidRDefault="00264C57" w:rsidP="00264C5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45DF2024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029C4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266B2F7F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F37EED" w14:textId="77777777" w:rsidR="00264C57" w:rsidRDefault="00264C57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BE0DA0D" w14:textId="45FC87D3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15B78AE8" w14:textId="77777777" w:rsidR="003440EA" w:rsidRDefault="00264C57" w:rsidP="00264C5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4C57">
              <w:rPr>
                <w:rFonts w:ascii="Arial" w:hAnsi="Arial" w:cs="Arial"/>
                <w:color w:val="000000" w:themeColor="text1"/>
                <w:sz w:val="24"/>
                <w:szCs w:val="24"/>
              </w:rPr>
              <w:t>Een organoleptische keuring uitvoeren</w:t>
            </w:r>
          </w:p>
          <w:p w14:paraId="75F31217" w14:textId="77777777" w:rsidR="00264C57" w:rsidRDefault="00264C57" w:rsidP="00264C5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Beoordelingspunten bedenken voor de organoleptische keuring</w:t>
            </w:r>
          </w:p>
          <w:p w14:paraId="1C19D774" w14:textId="6B6AA970" w:rsidR="00264C57" w:rsidRPr="00264C57" w:rsidRDefault="00264C57" w:rsidP="00264C5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08A42A93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9D102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6E3EE776" w14:textId="77777777" w:rsidTr="003440EA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255957A" w14:textId="77777777" w:rsidR="00264C57" w:rsidRDefault="00264C57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D01EBCC" w14:textId="285420B2" w:rsidR="003440EA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3E77090F" w14:textId="77A35E5C" w:rsidR="00264C57" w:rsidRDefault="00264C57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167EE6D" w14:textId="67D70668" w:rsidR="00264C57" w:rsidRPr="00264C57" w:rsidRDefault="00264C57" w:rsidP="00D449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64C5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Je levert een tabel in waarop je de onderdelen van de keuring hebt beschreven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6DBFB2E5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E4285D6" w14:textId="0909E57C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B57387" w14:textId="633E6C3C" w:rsidR="00264C57" w:rsidRDefault="00264C5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264C57">
        <w:rPr>
          <w:rFonts w:ascii="Arial" w:hAnsi="Arial" w:cs="Arial"/>
          <w:bCs/>
          <w:color w:val="000000" w:themeColor="text1"/>
          <w:sz w:val="24"/>
          <w:szCs w:val="24"/>
        </w:rPr>
        <w:t xml:space="preserve">Je vergelijkt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3 verschillende </w:t>
      </w:r>
      <w:r w:rsidR="003E3E1C">
        <w:rPr>
          <w:rFonts w:ascii="Arial" w:hAnsi="Arial" w:cs="Arial"/>
          <w:bCs/>
          <w:color w:val="000000" w:themeColor="text1"/>
          <w:sz w:val="24"/>
          <w:szCs w:val="24"/>
        </w:rPr>
        <w:t>gerechten met elkaar: jouw eigen gerecht en 2 andere bereidingen, maar wel hetzelfde recept.</w:t>
      </w:r>
    </w:p>
    <w:p w14:paraId="6CCB25D7" w14:textId="3B567B3D" w:rsidR="003E3E1C" w:rsidRDefault="003E3E1C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Voer de keuring uit en beantwoord de volgende vragen.</w:t>
      </w:r>
    </w:p>
    <w:p w14:paraId="7FC2A654" w14:textId="38957C2B" w:rsidR="003E3E1C" w:rsidRDefault="003E3E1C" w:rsidP="003E3E1C">
      <w:pPr>
        <w:pStyle w:val="Lijstalinea"/>
        <w:numPr>
          <w:ilvl w:val="0"/>
          <w:numId w:val="1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3E3E1C">
        <w:rPr>
          <w:rFonts w:ascii="Arial" w:hAnsi="Arial" w:cs="Arial"/>
          <w:bCs/>
          <w:color w:val="000000" w:themeColor="text1"/>
          <w:sz w:val="24"/>
          <w:szCs w:val="24"/>
        </w:rPr>
        <w:t>Welk gerecht krijgt volgens jouw het beste cijfer (1 tot en met 10) voor het beoordelingspunt  smaak? Leg uit waarom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3D8B20E" w14:textId="77777777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46E94E9" w14:textId="0229CB19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07A42DD" wp14:editId="18612832">
                <wp:simplePos x="0" y="0"/>
                <wp:positionH relativeFrom="margin">
                  <wp:align>left</wp:align>
                </wp:positionH>
                <wp:positionV relativeFrom="paragraph">
                  <wp:posOffset>121170</wp:posOffset>
                </wp:positionV>
                <wp:extent cx="5680364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E6045" id="Rechte verbindingslijn 6" o:spid="_x0000_s1026" style="position:absolute;z-index:251697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5pt" to="447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3C011638" w14:textId="56A4951C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E599A42" w14:textId="46C23369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C0B18A" wp14:editId="233B2BE5">
                <wp:simplePos x="0" y="0"/>
                <wp:positionH relativeFrom="margin">
                  <wp:align>left</wp:align>
                </wp:positionH>
                <wp:positionV relativeFrom="paragraph">
                  <wp:posOffset>111010</wp:posOffset>
                </wp:positionV>
                <wp:extent cx="5680364" cy="0"/>
                <wp:effectExtent l="0" t="0" r="0" b="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3346C" id="Rechte verbindingslijn 8" o:spid="_x0000_s1026" style="position:absolute;z-index:251701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75pt" to="447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59C94088" w14:textId="2BD9F4CB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C40632" w14:textId="6390DA99" w:rsidR="003E3E1C" w:rsidRDefault="004B6D48" w:rsidP="003E3E1C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523F12E" wp14:editId="2372F62F">
                <wp:simplePos x="0" y="0"/>
                <wp:positionH relativeFrom="margin">
                  <wp:align>left</wp:align>
                </wp:positionH>
                <wp:positionV relativeFrom="paragraph">
                  <wp:posOffset>32732</wp:posOffset>
                </wp:positionV>
                <wp:extent cx="5680364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8C9" id="Rechte verbindingslijn 9" o:spid="_x0000_s1026" style="position:absolute;z-index:251703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6pt" to="447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5FC47767" w14:textId="37B50D73" w:rsidR="004B6D48" w:rsidRDefault="004B6D48" w:rsidP="003E3E1C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ABCC12D" wp14:editId="464BBBF6">
                <wp:simplePos x="0" y="0"/>
                <wp:positionH relativeFrom="margin">
                  <wp:posOffset>13277</wp:posOffset>
                </wp:positionH>
                <wp:positionV relativeFrom="paragraph">
                  <wp:posOffset>172720</wp:posOffset>
                </wp:positionV>
                <wp:extent cx="5680364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B6091" id="Rechte verbindingslijn 7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05pt,13.6pt" to="448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2D3E6A6D" w14:textId="7E1CF377" w:rsidR="004B6D48" w:rsidRDefault="004B6D48" w:rsidP="003E3E1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909374E" w14:textId="77777777" w:rsidR="004B6D48" w:rsidRDefault="004B6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73B2A9" w14:textId="28390F2F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0085238" w14:textId="77777777" w:rsidR="004B6D48" w:rsidRP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AB557E2" w14:textId="1499F7E8" w:rsidR="003E3E1C" w:rsidRPr="004B6D48" w:rsidRDefault="003E3E1C" w:rsidP="003E3E1C">
      <w:pPr>
        <w:pStyle w:val="Lijstalinea"/>
        <w:numPr>
          <w:ilvl w:val="0"/>
          <w:numId w:val="1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3E3E1C">
        <w:rPr>
          <w:rFonts w:ascii="Arial" w:hAnsi="Arial" w:cs="Arial"/>
          <w:sz w:val="24"/>
          <w:szCs w:val="24"/>
        </w:rPr>
        <w:t xml:space="preserve">Er is al één beoordelingspunt in de keuringstabel ingevuld. Bedenk nog vier andere beoordelingspunten en schrijf die op. Keur de </w:t>
      </w:r>
      <w:r>
        <w:rPr>
          <w:rFonts w:ascii="Arial" w:hAnsi="Arial" w:cs="Arial"/>
          <w:sz w:val="24"/>
          <w:szCs w:val="24"/>
        </w:rPr>
        <w:t>drie</w:t>
      </w:r>
      <w:r w:rsidRPr="003E3E1C">
        <w:rPr>
          <w:rFonts w:ascii="Arial" w:hAnsi="Arial" w:cs="Arial"/>
          <w:sz w:val="24"/>
          <w:szCs w:val="24"/>
        </w:rPr>
        <w:t xml:space="preserve"> soorten </w:t>
      </w:r>
      <w:r>
        <w:rPr>
          <w:rFonts w:ascii="Arial" w:hAnsi="Arial" w:cs="Arial"/>
          <w:sz w:val="24"/>
          <w:szCs w:val="24"/>
        </w:rPr>
        <w:t>van het gerecht dat jullie vandaag hebben bereid</w:t>
      </w:r>
      <w:r w:rsidRPr="003E3E1C">
        <w:rPr>
          <w:rFonts w:ascii="Arial" w:hAnsi="Arial" w:cs="Arial"/>
          <w:sz w:val="24"/>
          <w:szCs w:val="24"/>
        </w:rPr>
        <w:t>. Schrijf je cijfers in de keuringstabel (een cijfer van 1 tot en met 10). Bereken de gemiddelden.</w:t>
      </w:r>
    </w:p>
    <w:p w14:paraId="71C83228" w14:textId="77777777" w:rsidR="004B6D48" w:rsidRPr="003E3E1C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E3E1C" w14:paraId="4D793F2B" w14:textId="61A20B53" w:rsidTr="00E43E7B">
        <w:tc>
          <w:tcPr>
            <w:tcW w:w="9062" w:type="dxa"/>
            <w:gridSpan w:val="4"/>
          </w:tcPr>
          <w:p w14:paraId="20996B76" w14:textId="7B2185CD" w:rsidR="003E3E1C" w:rsidRPr="003E3E1C" w:rsidRDefault="003E3E1C" w:rsidP="004B6D4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E3E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keuringstabel</w:t>
            </w:r>
          </w:p>
        </w:tc>
      </w:tr>
      <w:tr w:rsidR="003E3E1C" w14:paraId="131953E8" w14:textId="38BC4E75" w:rsidTr="003E3E1C">
        <w:tc>
          <w:tcPr>
            <w:tcW w:w="2264" w:type="dxa"/>
          </w:tcPr>
          <w:p w14:paraId="3F792E76" w14:textId="10B2A63F" w:rsidR="003E3E1C" w:rsidRPr="003E3E1C" w:rsidRDefault="003E3E1C" w:rsidP="004B6D4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E3E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beoordelingspunt</w:t>
            </w:r>
          </w:p>
        </w:tc>
        <w:tc>
          <w:tcPr>
            <w:tcW w:w="2266" w:type="dxa"/>
          </w:tcPr>
          <w:p w14:paraId="26F8368A" w14:textId="57483AFD" w:rsidR="003E3E1C" w:rsidRPr="003E3E1C" w:rsidRDefault="003E3E1C" w:rsidP="004B6D4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E3E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gerecht 1</w:t>
            </w:r>
          </w:p>
        </w:tc>
        <w:tc>
          <w:tcPr>
            <w:tcW w:w="2266" w:type="dxa"/>
          </w:tcPr>
          <w:p w14:paraId="1B512586" w14:textId="479086D8" w:rsidR="003E3E1C" w:rsidRPr="003E3E1C" w:rsidRDefault="003E3E1C" w:rsidP="004B6D4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</w:t>
            </w:r>
            <w:r w:rsidRPr="003E3E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erecht</w:t>
            </w:r>
            <w:r w:rsidRPr="003E3E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266" w:type="dxa"/>
          </w:tcPr>
          <w:p w14:paraId="2B1AA803" w14:textId="0C96A963" w:rsidR="003E3E1C" w:rsidRPr="003E3E1C" w:rsidRDefault="003E3E1C" w:rsidP="004B6D4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</w:t>
            </w:r>
            <w:r w:rsidRPr="003E3E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erecht</w:t>
            </w:r>
            <w:r w:rsidRPr="003E3E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3</w:t>
            </w:r>
          </w:p>
        </w:tc>
      </w:tr>
      <w:tr w:rsidR="003E3E1C" w14:paraId="15376717" w14:textId="38AC35D6" w:rsidTr="003E3E1C">
        <w:tc>
          <w:tcPr>
            <w:tcW w:w="2264" w:type="dxa"/>
          </w:tcPr>
          <w:p w14:paraId="4DB4B709" w14:textId="716C1CC6" w:rsidR="003E3E1C" w:rsidRPr="004B6D48" w:rsidRDefault="003E3E1C" w:rsidP="004B6D48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B6D4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smaak</w:t>
            </w:r>
          </w:p>
        </w:tc>
        <w:tc>
          <w:tcPr>
            <w:tcW w:w="2266" w:type="dxa"/>
          </w:tcPr>
          <w:p w14:paraId="28DEA040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B671C4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9A15CE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3E1C" w14:paraId="6995EC67" w14:textId="4F43491D" w:rsidTr="003E3E1C">
        <w:tc>
          <w:tcPr>
            <w:tcW w:w="2264" w:type="dxa"/>
          </w:tcPr>
          <w:p w14:paraId="097A8CA4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72144B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815B3C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58D019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3E1C" w14:paraId="0FC1F630" w14:textId="613444DE" w:rsidTr="003E3E1C">
        <w:tc>
          <w:tcPr>
            <w:tcW w:w="2264" w:type="dxa"/>
          </w:tcPr>
          <w:p w14:paraId="379B22EE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97D36F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C973466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42E72B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3E1C" w14:paraId="0F867760" w14:textId="7AAB3363" w:rsidTr="003E3E1C">
        <w:tc>
          <w:tcPr>
            <w:tcW w:w="2264" w:type="dxa"/>
          </w:tcPr>
          <w:p w14:paraId="1F0E4DB5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C7CA10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9F68DB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DF43D8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3E1C" w14:paraId="691753C6" w14:textId="543A7814" w:rsidTr="003E3E1C">
        <w:tc>
          <w:tcPr>
            <w:tcW w:w="2264" w:type="dxa"/>
          </w:tcPr>
          <w:p w14:paraId="349E51E0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8B7DA76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44C3C7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1D8376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3E1C" w14:paraId="5F44C542" w14:textId="21492ACC" w:rsidTr="003E3E1C">
        <w:tc>
          <w:tcPr>
            <w:tcW w:w="2264" w:type="dxa"/>
          </w:tcPr>
          <w:p w14:paraId="3EF5D2C2" w14:textId="79EFD8A8" w:rsidR="003E3E1C" w:rsidRPr="003E3E1C" w:rsidRDefault="003E3E1C" w:rsidP="004B6D48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E3E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gemiddelden</w:t>
            </w:r>
          </w:p>
        </w:tc>
        <w:tc>
          <w:tcPr>
            <w:tcW w:w="2266" w:type="dxa"/>
          </w:tcPr>
          <w:p w14:paraId="77A3400E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DD4249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FBA14A" w14:textId="77777777" w:rsidR="003E3E1C" w:rsidRDefault="003E3E1C" w:rsidP="004B6D4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757FDBA" w14:textId="77777777" w:rsidR="004B6D48" w:rsidRDefault="004B6D48" w:rsidP="004B6D48">
      <w:pPr>
        <w:pStyle w:val="Lijstalinea"/>
        <w:rPr>
          <w:rFonts w:ascii="Arial" w:hAnsi="Arial" w:cs="Arial"/>
          <w:sz w:val="24"/>
          <w:szCs w:val="24"/>
        </w:rPr>
      </w:pPr>
    </w:p>
    <w:p w14:paraId="278B9929" w14:textId="29E5E012" w:rsidR="004B6D48" w:rsidRPr="004B6D48" w:rsidRDefault="003E3E1C" w:rsidP="004B6D48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B6D48">
        <w:rPr>
          <w:rFonts w:ascii="Arial" w:hAnsi="Arial" w:cs="Arial"/>
          <w:sz w:val="24"/>
          <w:szCs w:val="24"/>
        </w:rPr>
        <w:t xml:space="preserve">Welke </w:t>
      </w:r>
      <w:r w:rsidRPr="004B6D48">
        <w:rPr>
          <w:rFonts w:ascii="Arial" w:hAnsi="Arial" w:cs="Arial"/>
          <w:sz w:val="24"/>
          <w:szCs w:val="24"/>
        </w:rPr>
        <w:t>gerecht</w:t>
      </w:r>
      <w:r w:rsidRPr="004B6D48">
        <w:rPr>
          <w:rFonts w:ascii="Arial" w:hAnsi="Arial" w:cs="Arial"/>
          <w:sz w:val="24"/>
          <w:szCs w:val="24"/>
        </w:rPr>
        <w:t xml:space="preserve"> komt als beste uit de keuring? Leg je keuze uit. Vermeld</w:t>
      </w:r>
      <w:r w:rsidR="004B6D48">
        <w:rPr>
          <w:rFonts w:ascii="Arial" w:hAnsi="Arial" w:cs="Arial"/>
          <w:sz w:val="24"/>
          <w:szCs w:val="24"/>
        </w:rPr>
        <w:t>t</w:t>
      </w:r>
      <w:r w:rsidRPr="004B6D48">
        <w:rPr>
          <w:rFonts w:ascii="Arial" w:hAnsi="Arial" w:cs="Arial"/>
          <w:sz w:val="24"/>
          <w:szCs w:val="24"/>
        </w:rPr>
        <w:t xml:space="preserve"> in je uitleg één zelfbedacht beoordelingspunt en de gemiddelden.</w:t>
      </w:r>
    </w:p>
    <w:p w14:paraId="1AB59BA4" w14:textId="77777777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7F89B2" w14:textId="77777777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7C9CC21" wp14:editId="13A904C1">
                <wp:simplePos x="0" y="0"/>
                <wp:positionH relativeFrom="margin">
                  <wp:align>left</wp:align>
                </wp:positionH>
                <wp:positionV relativeFrom="paragraph">
                  <wp:posOffset>121170</wp:posOffset>
                </wp:positionV>
                <wp:extent cx="5680364" cy="0"/>
                <wp:effectExtent l="0" t="0" r="0" b="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51BC4" id="Rechte verbindingslijn 10" o:spid="_x0000_s1026" style="position:absolute;z-index:2517058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5pt" to="447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04D2364D" w14:textId="77777777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F79EA23" w14:textId="77777777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280FD7" wp14:editId="59F49FFE">
                <wp:simplePos x="0" y="0"/>
                <wp:positionH relativeFrom="margin">
                  <wp:align>left</wp:align>
                </wp:positionH>
                <wp:positionV relativeFrom="paragraph">
                  <wp:posOffset>111010</wp:posOffset>
                </wp:positionV>
                <wp:extent cx="5680364" cy="0"/>
                <wp:effectExtent l="0" t="0" r="0" b="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4D959" id="Rechte verbindingslijn 11" o:spid="_x0000_s1026" style="position:absolute;z-index:2517079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75pt" to="447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5318031A" w14:textId="77777777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B3BD3BC" w14:textId="77777777" w:rsidR="004B6D48" w:rsidRDefault="004B6D48" w:rsidP="004B6D48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8AABAE7" wp14:editId="68D0EB69">
                <wp:simplePos x="0" y="0"/>
                <wp:positionH relativeFrom="margin">
                  <wp:align>left</wp:align>
                </wp:positionH>
                <wp:positionV relativeFrom="paragraph">
                  <wp:posOffset>32732</wp:posOffset>
                </wp:positionV>
                <wp:extent cx="5680364" cy="0"/>
                <wp:effectExtent l="0" t="0" r="0" b="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BD209" id="Rechte verbindingslijn 12" o:spid="_x0000_s1026" style="position:absolute;z-index:251708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6pt" to="447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2136C497" w14:textId="77777777" w:rsidR="004B6D48" w:rsidRDefault="004B6D48" w:rsidP="004B6D48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1E3FD87" wp14:editId="1281EA7B">
                <wp:simplePos x="0" y="0"/>
                <wp:positionH relativeFrom="margin">
                  <wp:posOffset>13277</wp:posOffset>
                </wp:positionH>
                <wp:positionV relativeFrom="paragraph">
                  <wp:posOffset>172720</wp:posOffset>
                </wp:positionV>
                <wp:extent cx="5680364" cy="0"/>
                <wp:effectExtent l="0" t="0" r="0" b="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1044F" id="Rechte verbindingslijn 13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05pt,13.6pt" to="448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2E705C24" w14:textId="77777777" w:rsidR="004B6D48" w:rsidRPr="004B6D48" w:rsidRDefault="004B6D48" w:rsidP="004B6D48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104898C" w14:textId="2B781801" w:rsidR="003E3E1C" w:rsidRPr="004B6D48" w:rsidRDefault="003E3E1C" w:rsidP="003E3E1C">
      <w:pPr>
        <w:pStyle w:val="Lijstalinea"/>
        <w:numPr>
          <w:ilvl w:val="0"/>
          <w:numId w:val="1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4B6D48">
        <w:rPr>
          <w:rFonts w:ascii="Arial" w:hAnsi="Arial" w:cs="Arial"/>
          <w:sz w:val="24"/>
          <w:szCs w:val="24"/>
        </w:rPr>
        <w:t>Klopt jouw score voor ‘smaak’ met wat je vooraf verwachtte? Leg uit waarom wel of niet.</w:t>
      </w:r>
    </w:p>
    <w:p w14:paraId="3858B5DF" w14:textId="77777777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E45FC1C" w14:textId="77777777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232674" wp14:editId="4A871E49">
                <wp:simplePos x="0" y="0"/>
                <wp:positionH relativeFrom="margin">
                  <wp:align>left</wp:align>
                </wp:positionH>
                <wp:positionV relativeFrom="paragraph">
                  <wp:posOffset>121170</wp:posOffset>
                </wp:positionV>
                <wp:extent cx="5680364" cy="0"/>
                <wp:effectExtent l="0" t="0" r="0" b="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9BECC" id="Rechte verbindingslijn 14" o:spid="_x0000_s1026" style="position:absolute;z-index:251710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5pt" to="447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1DE59EAF" w14:textId="77777777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D055141" w14:textId="77777777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CA1BC46" wp14:editId="23C09688">
                <wp:simplePos x="0" y="0"/>
                <wp:positionH relativeFrom="margin">
                  <wp:align>left</wp:align>
                </wp:positionH>
                <wp:positionV relativeFrom="paragraph">
                  <wp:posOffset>111010</wp:posOffset>
                </wp:positionV>
                <wp:extent cx="5680364" cy="0"/>
                <wp:effectExtent l="0" t="0" r="0" b="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0BE96" id="Rechte verbindingslijn 16" o:spid="_x0000_s1026" style="position:absolute;z-index:251713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75pt" to="447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200AEE80" w14:textId="77777777" w:rsid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6C6DB4" w14:textId="77777777" w:rsidR="004B6D48" w:rsidRP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E5BB5BA" wp14:editId="0F575DA4">
                <wp:simplePos x="0" y="0"/>
                <wp:positionH relativeFrom="margin">
                  <wp:align>left</wp:align>
                </wp:positionH>
                <wp:positionV relativeFrom="paragraph">
                  <wp:posOffset>32732</wp:posOffset>
                </wp:positionV>
                <wp:extent cx="5680364" cy="0"/>
                <wp:effectExtent l="0" t="0" r="0" b="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52F0F" id="Rechte verbindingslijn 17" o:spid="_x0000_s1026" style="position:absolute;z-index:251714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6pt" to="447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00B97DFE" w14:textId="77777777" w:rsidR="004B6D48" w:rsidRPr="004B6D48" w:rsidRDefault="004B6D48" w:rsidP="004B6D48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5B0117B" wp14:editId="6E9B584C">
                <wp:simplePos x="0" y="0"/>
                <wp:positionH relativeFrom="margin">
                  <wp:posOffset>13277</wp:posOffset>
                </wp:positionH>
                <wp:positionV relativeFrom="paragraph">
                  <wp:posOffset>172720</wp:posOffset>
                </wp:positionV>
                <wp:extent cx="5680364" cy="0"/>
                <wp:effectExtent l="0" t="0" r="0" b="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60C0B" id="Rechte verbindingslijn 18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05pt,13.6pt" to="448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7BF9C71E" w14:textId="77777777" w:rsidR="004B6D48" w:rsidRPr="004B6D48" w:rsidRDefault="004B6D48" w:rsidP="004B6D48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4B6D48" w:rsidRPr="004B6D48" w:rsidSect="00513B8D">
      <w:headerReference w:type="default" r:id="rId17"/>
      <w:footerReference w:type="default" r:id="rId1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612F" w14:textId="77777777" w:rsidR="00730FFC" w:rsidRDefault="00730FFC" w:rsidP="0036770B">
      <w:pPr>
        <w:spacing w:after="0" w:line="240" w:lineRule="auto"/>
      </w:pPr>
      <w:r>
        <w:separator/>
      </w:r>
    </w:p>
  </w:endnote>
  <w:endnote w:type="continuationSeparator" w:id="0">
    <w:p w14:paraId="42511FF0" w14:textId="77777777" w:rsidR="00730FFC" w:rsidRDefault="00730FFC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3C7B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D5EA858" wp14:editId="236D1063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2A1A6654" wp14:editId="51D47F7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242F4" w14:textId="77777777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C37B2" w:rsidRPr="009C37B2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1A6654" id="Rechthoek 218" o:spid="_x0000_s103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6D4242F4" w14:textId="77777777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C37B2" w:rsidRPr="009C37B2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D2B6" w14:textId="77777777" w:rsidR="00730FFC" w:rsidRDefault="00730FFC" w:rsidP="0036770B">
      <w:pPr>
        <w:spacing w:after="0" w:line="240" w:lineRule="auto"/>
      </w:pPr>
      <w:r>
        <w:separator/>
      </w:r>
    </w:p>
  </w:footnote>
  <w:footnote w:type="continuationSeparator" w:id="0">
    <w:p w14:paraId="71D43A9B" w14:textId="77777777" w:rsidR="00730FFC" w:rsidRDefault="00730FFC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CF2E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34954D" wp14:editId="1550AA21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0051FE" w14:textId="77777777" w:rsidR="001C46D2" w:rsidRPr="00CA4557" w:rsidRDefault="009C37B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34954D" id="Rechthoek 3" o:spid="_x0000_s1033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160051FE" w14:textId="77777777" w:rsidR="001C46D2" w:rsidRPr="00CA4557" w:rsidRDefault="009C37B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B70E7" wp14:editId="3047419C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DA7667" w14:textId="6B6E987A" w:rsidR="001C46D2" w:rsidRPr="0036770B" w:rsidRDefault="00264C57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Organoleptische keuring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B70E7" id="Rechthoek 1" o:spid="_x0000_s1034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7ADA7667" w14:textId="6B6E987A" w:rsidR="001C46D2" w:rsidRPr="0036770B" w:rsidRDefault="00264C57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Organoleptische keuring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8ACC288" wp14:editId="56AFB279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CEC32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116E344D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80546" w14:textId="77777777" w:rsidR="001C46D2" w:rsidRPr="0036770B" w:rsidRDefault="001C46D2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36770B"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ACC288" id="Groep 5" o:spid="_x0000_s1035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">
              <v:rect id="Rechthoek 2" o:spid="_x0000_s1036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772CEC32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116E344D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7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64580546" w14:textId="77777777" w:rsidR="001C46D2" w:rsidRPr="0036770B" w:rsidRDefault="001C46D2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36770B"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8EE"/>
    <w:multiLevelType w:val="hybridMultilevel"/>
    <w:tmpl w:val="9CFC0E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125"/>
    <w:multiLevelType w:val="hybridMultilevel"/>
    <w:tmpl w:val="3ABC882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27F6"/>
    <w:multiLevelType w:val="hybridMultilevel"/>
    <w:tmpl w:val="9EFA5E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7432"/>
    <w:multiLevelType w:val="hybridMultilevel"/>
    <w:tmpl w:val="D72C2B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7A0101"/>
    <w:multiLevelType w:val="hybridMultilevel"/>
    <w:tmpl w:val="6C0A38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B2"/>
    <w:rsid w:val="00013413"/>
    <w:rsid w:val="00015F16"/>
    <w:rsid w:val="00016E7E"/>
    <w:rsid w:val="00046B92"/>
    <w:rsid w:val="0006038A"/>
    <w:rsid w:val="000B7F62"/>
    <w:rsid w:val="001024E0"/>
    <w:rsid w:val="00132FEB"/>
    <w:rsid w:val="00144840"/>
    <w:rsid w:val="001572C9"/>
    <w:rsid w:val="00170EF1"/>
    <w:rsid w:val="001B32F4"/>
    <w:rsid w:val="001B543F"/>
    <w:rsid w:val="001B7CAB"/>
    <w:rsid w:val="001C46D2"/>
    <w:rsid w:val="001D052F"/>
    <w:rsid w:val="00257BD0"/>
    <w:rsid w:val="00264C57"/>
    <w:rsid w:val="002A4260"/>
    <w:rsid w:val="002A6A19"/>
    <w:rsid w:val="002D795E"/>
    <w:rsid w:val="00323CF5"/>
    <w:rsid w:val="003440EA"/>
    <w:rsid w:val="0036280F"/>
    <w:rsid w:val="0036308F"/>
    <w:rsid w:val="0036770B"/>
    <w:rsid w:val="00392B1C"/>
    <w:rsid w:val="0039343C"/>
    <w:rsid w:val="003B334E"/>
    <w:rsid w:val="003E00CE"/>
    <w:rsid w:val="003E3E1C"/>
    <w:rsid w:val="0043324B"/>
    <w:rsid w:val="00435985"/>
    <w:rsid w:val="004B05D9"/>
    <w:rsid w:val="004B6D48"/>
    <w:rsid w:val="00513B8D"/>
    <w:rsid w:val="005967CD"/>
    <w:rsid w:val="005B247C"/>
    <w:rsid w:val="00674E3A"/>
    <w:rsid w:val="006B0583"/>
    <w:rsid w:val="006B7333"/>
    <w:rsid w:val="006F1BFB"/>
    <w:rsid w:val="00730FFC"/>
    <w:rsid w:val="007A5059"/>
    <w:rsid w:val="007D491C"/>
    <w:rsid w:val="00803466"/>
    <w:rsid w:val="00865A39"/>
    <w:rsid w:val="00884574"/>
    <w:rsid w:val="0089493B"/>
    <w:rsid w:val="008A780B"/>
    <w:rsid w:val="008B29C5"/>
    <w:rsid w:val="008C4B72"/>
    <w:rsid w:val="00900211"/>
    <w:rsid w:val="009613AB"/>
    <w:rsid w:val="00975F9A"/>
    <w:rsid w:val="00983E9B"/>
    <w:rsid w:val="00983EFB"/>
    <w:rsid w:val="0099299A"/>
    <w:rsid w:val="009A3006"/>
    <w:rsid w:val="009C37B2"/>
    <w:rsid w:val="00A67315"/>
    <w:rsid w:val="00AA7DE1"/>
    <w:rsid w:val="00AD4E85"/>
    <w:rsid w:val="00AE30FF"/>
    <w:rsid w:val="00B11AE2"/>
    <w:rsid w:val="00B321C1"/>
    <w:rsid w:val="00B72ED8"/>
    <w:rsid w:val="00BB7EE1"/>
    <w:rsid w:val="00BD4284"/>
    <w:rsid w:val="00BF35DD"/>
    <w:rsid w:val="00BF6527"/>
    <w:rsid w:val="00C71521"/>
    <w:rsid w:val="00CA4557"/>
    <w:rsid w:val="00CC6DAA"/>
    <w:rsid w:val="00D4491C"/>
    <w:rsid w:val="00DA3E5B"/>
    <w:rsid w:val="00DC15C6"/>
    <w:rsid w:val="00DD12BB"/>
    <w:rsid w:val="00E322E8"/>
    <w:rsid w:val="00E332CE"/>
    <w:rsid w:val="00E41D60"/>
    <w:rsid w:val="00ED54BE"/>
    <w:rsid w:val="00F01678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BD7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13985-46D2-457B-9D2D-D75777559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</ds:schemaRefs>
</ds:datastoreItem>
</file>

<file path=customXml/itemProps3.xml><?xml version="1.0" encoding="utf-8"?>
<ds:datastoreItem xmlns:ds="http://schemas.openxmlformats.org/officeDocument/2006/customXml" ds:itemID="{3C9B27F4-B2DE-4A73-8DDA-5133D4DD9E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opdracht Organoleptische keuring</Template>
  <TotalTime>6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Marieke Kaper - Westra</cp:lastModifiedBy>
  <cp:revision>2</cp:revision>
  <cp:lastPrinted>2020-09-30T09:08:00Z</cp:lastPrinted>
  <dcterms:created xsi:type="dcterms:W3CDTF">2022-10-23T11:09:00Z</dcterms:created>
  <dcterms:modified xsi:type="dcterms:W3CDTF">2022-10-23T11:09:00Z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